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29A" w14:textId="77777777" w:rsidR="00964855" w:rsidRDefault="00F212D6" w:rsidP="00F212D6">
      <w:pPr>
        <w:jc w:val="center"/>
      </w:pPr>
      <w:r>
        <w:rPr>
          <w:rFonts w:hint="eastAsia"/>
        </w:rPr>
        <w:t>一般社団法人日本自立支援介護・パワーリハ学会</w:t>
      </w:r>
    </w:p>
    <w:p w14:paraId="0C455DB6" w14:textId="77777777" w:rsidR="00F212D6" w:rsidRDefault="00F212D6" w:rsidP="00F212D6">
      <w:pPr>
        <w:jc w:val="center"/>
        <w:rPr>
          <w:sz w:val="32"/>
          <w:szCs w:val="36"/>
        </w:rPr>
      </w:pPr>
      <w:r w:rsidRPr="00F212D6">
        <w:rPr>
          <w:rFonts w:hint="eastAsia"/>
          <w:sz w:val="32"/>
          <w:szCs w:val="36"/>
        </w:rPr>
        <w:t>自立支援介護講師認定試験</w:t>
      </w:r>
      <w:r w:rsidR="008F266A">
        <w:rPr>
          <w:rFonts w:hint="eastAsia"/>
          <w:sz w:val="32"/>
          <w:szCs w:val="36"/>
        </w:rPr>
        <w:t>受験</w:t>
      </w:r>
      <w:r w:rsidRPr="00F212D6">
        <w:rPr>
          <w:rFonts w:hint="eastAsia"/>
          <w:sz w:val="32"/>
          <w:szCs w:val="36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12D6" w14:paraId="093726E0" w14:textId="77777777" w:rsidTr="00F212D6">
        <w:trPr>
          <w:trHeight w:val="3876"/>
        </w:trPr>
        <w:tc>
          <w:tcPr>
            <w:tcW w:w="8494" w:type="dxa"/>
          </w:tcPr>
          <w:p w14:paraId="5C28D8B3" w14:textId="77777777" w:rsidR="00F212D6" w:rsidRDefault="00F212D6" w:rsidP="00F212D6">
            <w:pPr>
              <w:jc w:val="left"/>
            </w:pPr>
            <w:r>
              <w:rPr>
                <w:rFonts w:hint="eastAsia"/>
              </w:rPr>
              <w:t>一般社団法人日本自立支援介護・パワーリハ学会</w:t>
            </w:r>
          </w:p>
          <w:p w14:paraId="260E23BC" w14:textId="25D392BF" w:rsidR="00F212D6" w:rsidRDefault="00C13EDA" w:rsidP="00C13EDA">
            <w:pPr>
              <w:ind w:firstLineChars="1400" w:firstLine="2940"/>
              <w:jc w:val="left"/>
            </w:pPr>
            <w:r>
              <w:rPr>
                <w:rFonts w:hint="eastAsia"/>
              </w:rPr>
              <w:t>代表理事</w:t>
            </w:r>
            <w:r w:rsidR="00F212D6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小平　めぐみ</w:t>
            </w:r>
            <w:r w:rsidR="00F212D6">
              <w:rPr>
                <w:rFonts w:hint="eastAsia"/>
              </w:rPr>
              <w:t xml:space="preserve">　様</w:t>
            </w:r>
          </w:p>
          <w:p w14:paraId="077DB041" w14:textId="77777777" w:rsidR="00F212D6" w:rsidRDefault="00F212D6" w:rsidP="00F07B90">
            <w:pPr>
              <w:ind w:leftChars="218" w:left="458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私は</w:t>
            </w:r>
            <w:r w:rsidR="00F07B90">
              <w:rPr>
                <w:rFonts w:hint="eastAsia"/>
                <w:szCs w:val="21"/>
              </w:rPr>
              <w:t>受験</w:t>
            </w:r>
            <w:r w:rsidR="008B7E10">
              <w:rPr>
                <w:rFonts w:hint="eastAsia"/>
                <w:szCs w:val="21"/>
              </w:rPr>
              <w:t>要件を満たしているので</w:t>
            </w:r>
            <w:r w:rsidR="00F07B9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自立支援介護講師認定試験に</w:t>
            </w:r>
            <w:r w:rsidR="008F266A">
              <w:rPr>
                <w:rFonts w:hint="eastAsia"/>
                <w:szCs w:val="21"/>
              </w:rPr>
              <w:t>受験</w:t>
            </w:r>
            <w:r>
              <w:rPr>
                <w:rFonts w:hint="eastAsia"/>
                <w:szCs w:val="21"/>
              </w:rPr>
              <w:t>を申し込みます。</w:t>
            </w:r>
          </w:p>
          <w:p w14:paraId="7BDF4FA1" w14:textId="77777777" w:rsidR="00F212D6" w:rsidRDefault="00000F39" w:rsidP="008B7E10">
            <w:pPr>
              <w:jc w:val="right"/>
              <w:rPr>
                <w:szCs w:val="21"/>
              </w:rPr>
            </w:pPr>
            <w:permStart w:id="137768135" w:edGrp="everyone"/>
            <w:r>
              <w:rPr>
                <w:rFonts w:hint="eastAsia"/>
                <w:szCs w:val="21"/>
              </w:rPr>
              <w:t xml:space="preserve">　　</w:t>
            </w:r>
            <w:permEnd w:id="137768135"/>
            <w:r w:rsidR="00F212D6">
              <w:rPr>
                <w:rFonts w:hint="eastAsia"/>
                <w:szCs w:val="21"/>
              </w:rPr>
              <w:t>年</w:t>
            </w:r>
            <w:permStart w:id="1027964467" w:edGrp="everyone"/>
            <w:r>
              <w:rPr>
                <w:rFonts w:hint="eastAsia"/>
                <w:szCs w:val="21"/>
              </w:rPr>
              <w:t xml:space="preserve">　</w:t>
            </w:r>
            <w:r w:rsidR="008B7E10">
              <w:rPr>
                <w:rFonts w:hint="eastAsia"/>
                <w:szCs w:val="21"/>
              </w:rPr>
              <w:t xml:space="preserve">　</w:t>
            </w:r>
            <w:permEnd w:id="1027964467"/>
            <w:r w:rsidR="00F212D6">
              <w:rPr>
                <w:rFonts w:hint="eastAsia"/>
                <w:szCs w:val="21"/>
              </w:rPr>
              <w:t>月</w:t>
            </w:r>
            <w:permStart w:id="2130067646" w:edGrp="everyone"/>
            <w:r w:rsidR="008B7E10">
              <w:rPr>
                <w:rFonts w:hint="eastAsia"/>
                <w:szCs w:val="21"/>
              </w:rPr>
              <w:t xml:space="preserve">　　</w:t>
            </w:r>
            <w:permEnd w:id="2130067646"/>
            <w:r w:rsidR="00F212D6">
              <w:rPr>
                <w:rFonts w:hint="eastAsia"/>
                <w:szCs w:val="21"/>
              </w:rPr>
              <w:t>日</w:t>
            </w:r>
          </w:p>
          <w:p w14:paraId="40FEBF29" w14:textId="006BC013" w:rsidR="008B7E10" w:rsidRPr="0037712A" w:rsidRDefault="008B7E10" w:rsidP="000410C4">
            <w:pPr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事業所名</w:t>
            </w:r>
            <w:r w:rsidR="0037712A" w:rsidRPr="0037712A">
              <w:rPr>
                <w:rFonts w:hint="eastAsia"/>
                <w:sz w:val="22"/>
              </w:rPr>
              <w:t>：</w:t>
            </w:r>
            <w:permStart w:id="1610694835" w:edGrp="everyone"/>
            <w:r w:rsidR="00815E36">
              <w:rPr>
                <w:rFonts w:hint="eastAsia"/>
                <w:sz w:val="22"/>
              </w:rPr>
              <w:t xml:space="preserve">　　</w:t>
            </w:r>
            <w:permEnd w:id="1610694835"/>
          </w:p>
          <w:p w14:paraId="07F8627D" w14:textId="2C8E2166" w:rsidR="008B7E10" w:rsidRPr="0037712A" w:rsidRDefault="008B7E10" w:rsidP="000410C4">
            <w:pPr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所在地　〒</w:t>
            </w:r>
            <w:permStart w:id="2031354645" w:edGrp="everyone"/>
            <w:r w:rsidR="00815E36">
              <w:rPr>
                <w:rFonts w:hint="eastAsia"/>
                <w:sz w:val="22"/>
              </w:rPr>
              <w:t xml:space="preserve">　　</w:t>
            </w:r>
            <w:permEnd w:id="2031354645"/>
          </w:p>
          <w:p w14:paraId="12B4534F" w14:textId="630B4875" w:rsidR="00586ACE" w:rsidRDefault="0037712A" w:rsidP="008B498C">
            <w:pPr>
              <w:ind w:firstLineChars="600" w:firstLine="13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住所：</w:t>
            </w:r>
            <w:permStart w:id="1159922609" w:edGrp="everyone"/>
            <w:r w:rsidR="00815E36">
              <w:rPr>
                <w:rFonts w:hint="eastAsia"/>
                <w:sz w:val="22"/>
              </w:rPr>
              <w:t xml:space="preserve">　　</w:t>
            </w:r>
          </w:p>
          <w:permEnd w:id="1159922609"/>
          <w:p w14:paraId="5A152BF3" w14:textId="597735AE" w:rsidR="008B498C" w:rsidRPr="007169D0" w:rsidRDefault="008B498C" w:rsidP="008B498C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="00517DCF">
              <w:rPr>
                <w:rFonts w:hint="eastAsia"/>
                <w:sz w:val="22"/>
              </w:rPr>
              <w:t>連絡用E-Mail：</w:t>
            </w:r>
            <w:permStart w:id="356406935" w:edGrp="everyone"/>
            <w:r w:rsidR="007169D0" w:rsidRPr="007169D0">
              <w:rPr>
                <w:rFonts w:hint="eastAsia"/>
                <w:sz w:val="22"/>
              </w:rPr>
              <w:t xml:space="preserve">　</w:t>
            </w:r>
            <w:r w:rsidR="00C573E9">
              <w:rPr>
                <w:rFonts w:hint="eastAsia"/>
                <w:sz w:val="22"/>
              </w:rPr>
              <w:t xml:space="preserve">　 </w:t>
            </w:r>
            <w:permEnd w:id="356406935"/>
          </w:p>
          <w:p w14:paraId="5E053863" w14:textId="6E249B54" w:rsidR="00817111" w:rsidRDefault="008B7E10" w:rsidP="001575A6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学会会員№</w:t>
            </w:r>
            <w:r w:rsidR="0037712A">
              <w:rPr>
                <w:rFonts w:hint="eastAsia"/>
                <w:sz w:val="22"/>
              </w:rPr>
              <w:t xml:space="preserve"> :</w:t>
            </w:r>
            <w:permStart w:id="2035954330" w:edGrp="everyone"/>
            <w:r w:rsidR="00815E36">
              <w:rPr>
                <w:rFonts w:hint="eastAsia"/>
                <w:sz w:val="22"/>
              </w:rPr>
              <w:t xml:space="preserve">　</w:t>
            </w:r>
            <w:r w:rsidR="000410C4" w:rsidRPr="0037712A">
              <w:rPr>
                <w:rFonts w:hint="eastAsia"/>
                <w:sz w:val="22"/>
              </w:rPr>
              <w:t xml:space="preserve">　</w:t>
            </w:r>
            <w:permEnd w:id="2035954330"/>
            <w:r w:rsidR="0037712A">
              <w:rPr>
                <w:rFonts w:hint="eastAsia"/>
                <w:sz w:val="22"/>
              </w:rPr>
              <w:t>種別：</w:t>
            </w:r>
            <w:permStart w:id="1258782383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538694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12A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58782383"/>
            <w:r w:rsidR="0037712A" w:rsidRPr="00817111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permStart w:id="1005978468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40055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12A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005978468"/>
              </w:sdtContent>
            </w:sdt>
            <w:r w:rsidR="0037712A" w:rsidRPr="00817111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permStart w:id="1376012501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540207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111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376012501"/>
              </w:sdtContent>
            </w:sdt>
            <w:r w:rsidR="00817111" w:rsidRPr="00817111">
              <w:rPr>
                <w:rFonts w:ascii="ＭＳ ゴシック" w:eastAsia="ＭＳ ゴシック" w:hAnsi="ＭＳ ゴシック" w:hint="eastAsia"/>
                <w:sz w:val="22"/>
              </w:rPr>
              <w:t>個人</w:t>
            </w:r>
          </w:p>
          <w:p w14:paraId="17DD898E" w14:textId="77777777" w:rsidR="008B7E10" w:rsidRDefault="008F266A" w:rsidP="001575A6">
            <w:pPr>
              <w:spacing w:line="280" w:lineRule="exact"/>
              <w:ind w:firstLineChars="2400" w:firstLine="528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（いずれかに</w:t>
            </w:r>
            <w:r w:rsidR="00817111">
              <w:rPr>
                <w:rFonts w:hint="eastAsia"/>
                <w:sz w:val="22"/>
              </w:rPr>
              <w:t>チェック</w:t>
            </w:r>
            <w:r w:rsidRPr="0037712A">
              <w:rPr>
                <w:rFonts w:hint="eastAsia"/>
                <w:sz w:val="22"/>
              </w:rPr>
              <w:t>）</w:t>
            </w:r>
          </w:p>
          <w:p w14:paraId="0951264E" w14:textId="0D8A90B1" w:rsidR="00C7383F" w:rsidRPr="0037712A" w:rsidRDefault="00C7383F" w:rsidP="001575A6">
            <w:pPr>
              <w:spacing w:line="280" w:lineRule="exact"/>
              <w:ind w:firstLineChars="2400" w:firstLine="5280"/>
              <w:jc w:val="left"/>
              <w:rPr>
                <w:sz w:val="22"/>
              </w:rPr>
            </w:pPr>
            <w:permStart w:id="151794754" w:edGrp="everyone"/>
            <w:permEnd w:id="151794754"/>
          </w:p>
        </w:tc>
      </w:tr>
      <w:tr w:rsidR="00F212D6" w14:paraId="503A89D4" w14:textId="77777777" w:rsidTr="00F212D6">
        <w:tc>
          <w:tcPr>
            <w:tcW w:w="8494" w:type="dxa"/>
          </w:tcPr>
          <w:p w14:paraId="23DB1D1E" w14:textId="77777777" w:rsidR="00F212D6" w:rsidRDefault="008F266A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該当する受験要件：□にチェックしてください。</w:t>
            </w:r>
          </w:p>
          <w:p w14:paraId="27F8D527" w14:textId="77777777" w:rsidR="009213AF" w:rsidRDefault="009213AF" w:rsidP="00F212D6">
            <w:pPr>
              <w:jc w:val="left"/>
              <w:rPr>
                <w:szCs w:val="21"/>
              </w:rPr>
            </w:pPr>
          </w:p>
          <w:p w14:paraId="443E096E" w14:textId="1D558B00" w:rsidR="00E42819" w:rsidRDefault="00C13EDA" w:rsidP="0078699D">
            <w:pPr>
              <w:snapToGrid w:val="0"/>
              <w:ind w:leftChars="83" w:left="714" w:hangingChars="193" w:hanging="540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8"/>
                  <w:szCs w:val="28"/>
                </w:rPr>
                <w:id w:val="1652715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55575594" w:edGrp="everyone"/>
                <w:r w:rsidR="0081711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755575594"/>
            <w:r w:rsidR="009A68A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8699D" w:rsidRPr="00D27921">
              <w:rPr>
                <w:rFonts w:asciiTheme="minorEastAsia" w:hAnsiTheme="minorEastAsia" w:hint="eastAsia"/>
                <w:sz w:val="22"/>
              </w:rPr>
              <w:t>１．</w:t>
            </w:r>
            <w:r w:rsidR="005D4834" w:rsidRPr="00D27921">
              <w:rPr>
                <w:rFonts w:asciiTheme="minorEastAsia" w:hAnsiTheme="minorEastAsia"/>
                <w:sz w:val="22"/>
              </w:rPr>
              <w:t>自立支援介護を継続的に（概ね３年以上）実践し、当学会主催の研修会等で積極的に活動（助言等）をおこなっている</w:t>
            </w:r>
            <w:r w:rsidR="00581EBA">
              <w:rPr>
                <w:rFonts w:asciiTheme="minorEastAsia" w:hAnsiTheme="minorEastAsia" w:hint="eastAsia"/>
                <w:sz w:val="22"/>
              </w:rPr>
              <w:t>者</w:t>
            </w:r>
            <w:r w:rsidR="00E4281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015F710" w14:textId="6BD43441" w:rsidR="008F266A" w:rsidRPr="0078699D" w:rsidRDefault="005A101C" w:rsidP="00E42819">
            <w:pPr>
              <w:snapToGrid w:val="0"/>
              <w:ind w:leftChars="348" w:left="73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73AA">
              <w:rPr>
                <w:rFonts w:asciiTheme="minorEastAsia" w:hAnsiTheme="minorEastAsia" w:hint="eastAsia"/>
                <w:sz w:val="22"/>
              </w:rPr>
              <w:t>（別紙</w:t>
            </w:r>
            <w:r w:rsidR="00E84892">
              <w:rPr>
                <w:rFonts w:asciiTheme="minorEastAsia" w:hAnsiTheme="minorEastAsia" w:hint="eastAsia"/>
                <w:sz w:val="22"/>
              </w:rPr>
              <w:t>：</w:t>
            </w:r>
            <w:r w:rsidR="00E77D58">
              <w:rPr>
                <w:rFonts w:asciiTheme="minorEastAsia" w:hAnsiTheme="minorEastAsia" w:hint="eastAsia"/>
                <w:sz w:val="22"/>
              </w:rPr>
              <w:t>様式</w:t>
            </w:r>
            <w:r w:rsidR="007E5B88">
              <w:rPr>
                <w:rFonts w:asciiTheme="minorEastAsia" w:hAnsiTheme="minorEastAsia" w:hint="eastAsia"/>
                <w:sz w:val="22"/>
              </w:rPr>
              <w:t>2</w:t>
            </w:r>
            <w:r w:rsidR="00E77D58">
              <w:rPr>
                <w:rFonts w:asciiTheme="minorEastAsia" w:hAnsiTheme="minorEastAsia" w:hint="eastAsia"/>
                <w:sz w:val="22"/>
              </w:rPr>
              <w:t>、</w:t>
            </w:r>
            <w:r w:rsidR="007E5B88">
              <w:rPr>
                <w:rFonts w:asciiTheme="minorEastAsia" w:hAnsiTheme="minorEastAsia" w:hint="eastAsia"/>
                <w:sz w:val="22"/>
              </w:rPr>
              <w:t>およ</w:t>
            </w:r>
            <w:r w:rsidR="00E77D58">
              <w:rPr>
                <w:rFonts w:asciiTheme="minorEastAsia" w:hAnsiTheme="minorEastAsia" w:hint="eastAsia"/>
                <w:sz w:val="22"/>
              </w:rPr>
              <w:t>び</w:t>
            </w:r>
            <w:r w:rsidR="007E5B88">
              <w:rPr>
                <w:rFonts w:asciiTheme="minorEastAsia" w:hAnsiTheme="minorEastAsia" w:hint="eastAsia"/>
                <w:sz w:val="22"/>
              </w:rPr>
              <w:t>様式3</w:t>
            </w:r>
            <w:r w:rsidRPr="007173AA">
              <w:rPr>
                <w:rFonts w:asciiTheme="minorEastAsia" w:hAnsiTheme="minorEastAsia" w:hint="eastAsia"/>
                <w:sz w:val="22"/>
              </w:rPr>
              <w:t>を作成・ご提出ください</w:t>
            </w:r>
            <w:r w:rsidR="00763915" w:rsidRPr="007173AA">
              <w:rPr>
                <w:rFonts w:asciiTheme="minorEastAsia" w:hAnsiTheme="minorEastAsia" w:hint="eastAsia"/>
                <w:sz w:val="22"/>
              </w:rPr>
              <w:t>。）</w:t>
            </w:r>
            <w:r w:rsidR="00A53806" w:rsidRPr="007173AA">
              <w:rPr>
                <w:rFonts w:asciiTheme="minorEastAsia" w:hAnsiTheme="minorEastAsia" w:hint="eastAsia"/>
                <w:sz w:val="22"/>
              </w:rPr>
              <w:t>。</w:t>
            </w:r>
          </w:p>
          <w:p w14:paraId="7A00BCF4" w14:textId="63177176" w:rsidR="002F0ACA" w:rsidRDefault="00C13EDA" w:rsidP="005C7058">
            <w:pPr>
              <w:snapToGrid w:val="0"/>
              <w:ind w:leftChars="84" w:left="716" w:hangingChars="193" w:hanging="540"/>
              <w:jc w:val="left"/>
              <w:rPr>
                <w:rFonts w:eastAsiaTheme="minorHAnsi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8"/>
                  <w:szCs w:val="28"/>
                </w:rPr>
                <w:id w:val="1201440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23393435" w:edGrp="everyone"/>
                <w:r w:rsidR="004A031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1323393435"/>
            <w:r w:rsidR="009A68A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A157C" w:rsidRPr="004A157C">
              <w:rPr>
                <w:rFonts w:eastAsiaTheme="minorHAnsi" w:hint="eastAsia"/>
                <w:sz w:val="22"/>
              </w:rPr>
              <w:t>２．</w:t>
            </w:r>
            <w:r w:rsidR="006244B7" w:rsidRPr="004A157C">
              <w:rPr>
                <w:rFonts w:eastAsiaTheme="minorHAnsi" w:hint="eastAsia"/>
                <w:sz w:val="22"/>
              </w:rPr>
              <w:t>日本自立支援介護・パワーリハ学術大会で、自立支援介護に関する</w:t>
            </w:r>
            <w:r w:rsidR="002F0ACA">
              <w:rPr>
                <w:rFonts w:eastAsiaTheme="minorHAnsi" w:hint="eastAsia"/>
                <w:sz w:val="22"/>
              </w:rPr>
              <w:t>演題</w:t>
            </w:r>
            <w:r w:rsidR="006244B7" w:rsidRPr="004A157C">
              <w:rPr>
                <w:rFonts w:eastAsiaTheme="minorHAnsi" w:hint="eastAsia"/>
                <w:sz w:val="22"/>
              </w:rPr>
              <w:t>発表を行った</w:t>
            </w:r>
            <w:r w:rsidR="00CF5D33">
              <w:rPr>
                <w:rFonts w:eastAsiaTheme="minorHAnsi" w:hint="eastAsia"/>
                <w:sz w:val="22"/>
              </w:rPr>
              <w:t>経験が</w:t>
            </w:r>
            <w:r w:rsidR="006244B7" w:rsidRPr="004A157C">
              <w:rPr>
                <w:rFonts w:eastAsiaTheme="minorHAnsi" w:hint="eastAsia"/>
                <w:sz w:val="22"/>
              </w:rPr>
              <w:t>ある</w:t>
            </w:r>
            <w:r w:rsidR="00CF5D33">
              <w:rPr>
                <w:rFonts w:eastAsiaTheme="minorHAnsi" w:hint="eastAsia"/>
                <w:sz w:val="22"/>
              </w:rPr>
              <w:t>者</w:t>
            </w:r>
            <w:r w:rsidR="002F0ACA">
              <w:rPr>
                <w:rFonts w:eastAsiaTheme="minorHAnsi" w:hint="eastAsia"/>
                <w:sz w:val="22"/>
              </w:rPr>
              <w:t>。</w:t>
            </w:r>
          </w:p>
          <w:p w14:paraId="4F17AA3A" w14:textId="65188DB1" w:rsidR="00B30876" w:rsidRPr="004A157C" w:rsidRDefault="006244B7" w:rsidP="002F0ACA">
            <w:pPr>
              <w:snapToGrid w:val="0"/>
              <w:ind w:leftChars="184" w:left="386" w:firstLineChars="100" w:firstLine="220"/>
              <w:jc w:val="left"/>
              <w:rPr>
                <w:rFonts w:eastAsiaTheme="minorHAnsi"/>
                <w:sz w:val="22"/>
              </w:rPr>
            </w:pPr>
            <w:r w:rsidRPr="004A157C">
              <w:rPr>
                <w:rFonts w:eastAsiaTheme="minorHAnsi" w:hint="eastAsia"/>
                <w:sz w:val="22"/>
              </w:rPr>
              <w:t>（抄録をスキャンしてそのデータを添付してください）。</w:t>
            </w:r>
          </w:p>
          <w:p w14:paraId="0CE5D4B3" w14:textId="4B976315" w:rsidR="00B30876" w:rsidRPr="007173AA" w:rsidRDefault="00C13EDA" w:rsidP="002F0ACA">
            <w:pPr>
              <w:snapToGrid w:val="0"/>
              <w:ind w:leftChars="83" w:left="714" w:hangingChars="193" w:hanging="540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8"/>
                  <w:szCs w:val="28"/>
                </w:rPr>
                <w:id w:val="-149780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20702341" w:edGrp="everyone"/>
                <w:r w:rsidR="00000F3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720702341"/>
              </w:sdtContent>
            </w:sdt>
            <w:r w:rsidR="009A68A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0ACA" w:rsidRPr="002F0ACA">
              <w:rPr>
                <w:rFonts w:eastAsiaTheme="minorHAnsi" w:hint="eastAsia"/>
                <w:sz w:val="22"/>
              </w:rPr>
              <w:t>３．</w:t>
            </w:r>
            <w:r w:rsidR="006244B7" w:rsidRPr="002F0ACA">
              <w:rPr>
                <w:rFonts w:eastAsiaTheme="minorHAnsi" w:hint="eastAsia"/>
                <w:sz w:val="22"/>
              </w:rPr>
              <w:t>「介護」専攻の大学院を修了もしくは見込みで、</w:t>
            </w:r>
            <w:r w:rsidR="004716ED" w:rsidRPr="002F0ACA">
              <w:rPr>
                <w:rFonts w:eastAsiaTheme="minorHAnsi" w:hint="eastAsia"/>
                <w:sz w:val="22"/>
              </w:rPr>
              <w:t>１</w:t>
            </w:r>
            <w:r w:rsidR="00E66C88">
              <w:rPr>
                <w:rFonts w:eastAsiaTheme="minorHAnsi" w:hint="eastAsia"/>
                <w:sz w:val="22"/>
              </w:rPr>
              <w:t>．</w:t>
            </w:r>
            <w:r w:rsidR="004716ED" w:rsidRPr="002F0ACA">
              <w:rPr>
                <w:rFonts w:eastAsiaTheme="minorHAnsi" w:hint="eastAsia"/>
                <w:sz w:val="22"/>
              </w:rPr>
              <w:t>と</w:t>
            </w:r>
            <w:r w:rsidR="00FE2B22" w:rsidRPr="002F0ACA">
              <w:rPr>
                <w:rFonts w:eastAsiaTheme="minorHAnsi" w:hint="eastAsia"/>
                <w:sz w:val="22"/>
              </w:rPr>
              <w:t>同等の能力を有すると</w:t>
            </w:r>
            <w:r w:rsidR="00E66C88">
              <w:rPr>
                <w:rFonts w:eastAsiaTheme="minorHAnsi" w:hint="eastAsia"/>
                <w:sz w:val="22"/>
              </w:rPr>
              <w:t>思われる</w:t>
            </w:r>
            <w:r w:rsidR="006F5937">
              <w:rPr>
                <w:rFonts w:eastAsiaTheme="minorHAnsi" w:hint="eastAsia"/>
                <w:sz w:val="22"/>
              </w:rPr>
              <w:t>者</w:t>
            </w:r>
            <w:r w:rsidR="006244B7" w:rsidRPr="002F0ACA">
              <w:rPr>
                <w:rFonts w:eastAsiaTheme="minorHAnsi" w:hint="eastAsia"/>
                <w:sz w:val="22"/>
              </w:rPr>
              <w:t>。</w:t>
            </w:r>
          </w:p>
          <w:p w14:paraId="681D89C0" w14:textId="77777777" w:rsidR="000410C4" w:rsidRDefault="000410C4" w:rsidP="00F212D6">
            <w:pPr>
              <w:jc w:val="left"/>
              <w:rPr>
                <w:szCs w:val="21"/>
              </w:rPr>
            </w:pPr>
          </w:p>
        </w:tc>
      </w:tr>
    </w:tbl>
    <w:p w14:paraId="70C66640" w14:textId="77777777" w:rsidR="00F212D6" w:rsidRDefault="00C4752A" w:rsidP="00F212D6">
      <w:pPr>
        <w:jc w:val="left"/>
        <w:rPr>
          <w:szCs w:val="21"/>
        </w:rPr>
      </w:pPr>
      <w:permStart w:id="398544250" w:edGrp="everyone"/>
      <w:permEnd w:id="398544250"/>
      <w:r>
        <w:rPr>
          <w:rFonts w:hint="eastAsia"/>
          <w:szCs w:val="21"/>
        </w:rPr>
        <w:t>上記に相違ありません。</w:t>
      </w:r>
    </w:p>
    <w:p w14:paraId="064D9619" w14:textId="77777777" w:rsidR="00C4752A" w:rsidRPr="00817111" w:rsidRDefault="00C4752A" w:rsidP="001446B5">
      <w:pPr>
        <w:ind w:firstLineChars="1300" w:firstLine="2860"/>
        <w:jc w:val="left"/>
        <w:rPr>
          <w:sz w:val="22"/>
        </w:rPr>
      </w:pPr>
      <w:r w:rsidRPr="00817111">
        <w:rPr>
          <w:rFonts w:hint="eastAsia"/>
          <w:sz w:val="22"/>
        </w:rPr>
        <w:t>申請者</w:t>
      </w:r>
      <w:r w:rsidR="00817111">
        <w:rPr>
          <w:rFonts w:hint="eastAsia"/>
          <w:sz w:val="22"/>
        </w:rPr>
        <w:t>氏名：</w:t>
      </w:r>
      <w:permStart w:id="1287782454" w:edGrp="everyone"/>
      <w:r w:rsidRPr="00817111">
        <w:rPr>
          <w:rFonts w:hint="eastAsia"/>
          <w:sz w:val="22"/>
        </w:rPr>
        <w:t xml:space="preserve">　</w:t>
      </w:r>
      <w:r w:rsidR="001446B5" w:rsidRPr="00817111">
        <w:rPr>
          <w:rFonts w:hint="eastAsia"/>
          <w:sz w:val="22"/>
        </w:rPr>
        <w:t xml:space="preserve">　　　</w:t>
      </w:r>
      <w:r w:rsidRPr="00817111">
        <w:rPr>
          <w:rFonts w:hint="eastAsia"/>
          <w:sz w:val="22"/>
        </w:rPr>
        <w:t xml:space="preserve">　</w:t>
      </w:r>
      <w:permEnd w:id="1287782454"/>
    </w:p>
    <w:sectPr w:rsidR="00C4752A" w:rsidRPr="008171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D104" w14:textId="77777777" w:rsidR="00440A55" w:rsidRDefault="00440A55" w:rsidP="005A101C">
      <w:r>
        <w:separator/>
      </w:r>
    </w:p>
  </w:endnote>
  <w:endnote w:type="continuationSeparator" w:id="0">
    <w:p w14:paraId="30ED8641" w14:textId="77777777" w:rsidR="00440A55" w:rsidRDefault="00440A55" w:rsidP="005A101C">
      <w:r>
        <w:continuationSeparator/>
      </w:r>
    </w:p>
  </w:endnote>
  <w:endnote w:type="continuationNotice" w:id="1">
    <w:p w14:paraId="0BF5B2A7" w14:textId="77777777" w:rsidR="00440A55" w:rsidRDefault="00440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FD55" w14:textId="77777777" w:rsidR="00440A55" w:rsidRDefault="00440A55" w:rsidP="005A101C">
      <w:r>
        <w:separator/>
      </w:r>
    </w:p>
  </w:footnote>
  <w:footnote w:type="continuationSeparator" w:id="0">
    <w:p w14:paraId="3F3A3477" w14:textId="77777777" w:rsidR="00440A55" w:rsidRDefault="00440A55" w:rsidP="005A101C">
      <w:r>
        <w:continuationSeparator/>
      </w:r>
    </w:p>
  </w:footnote>
  <w:footnote w:type="continuationNotice" w:id="1">
    <w:p w14:paraId="6BB9118C" w14:textId="77777777" w:rsidR="00440A55" w:rsidRDefault="00440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8CF9" w14:textId="77777777" w:rsidR="00AF695B" w:rsidRDefault="00AF695B">
    <w:pPr>
      <w:pStyle w:val="a5"/>
    </w:pPr>
  </w:p>
  <w:p w14:paraId="7E3D5379" w14:textId="4EA97B7E" w:rsidR="001129A3" w:rsidRDefault="001129A3" w:rsidP="001129A3">
    <w:pPr>
      <w:pStyle w:val="a5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CC2"/>
    <w:multiLevelType w:val="hybridMultilevel"/>
    <w:tmpl w:val="06C042FC"/>
    <w:lvl w:ilvl="0" w:tplc="EB92E536">
      <w:numFmt w:val="bullet"/>
      <w:lvlText w:val="□"/>
      <w:lvlJc w:val="left"/>
      <w:rPr>
        <w:rFonts w:ascii="游ゴシック Light" w:eastAsia="游ゴシック Light" w:hAnsi="游ゴシック Light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095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Q6QheoNFdgllDLcJnwky8au5sG0K1DXOAX9RkVITlS5jPjxowwqgZlKhEIvbChqfzrBZk2lxuQCR79bAh81gsA==" w:salt="UQ8ROpSvCTBCcQ8z40g7C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6"/>
    <w:rsid w:val="00000F39"/>
    <w:rsid w:val="00017B71"/>
    <w:rsid w:val="000410C4"/>
    <w:rsid w:val="000D7B06"/>
    <w:rsid w:val="001045F5"/>
    <w:rsid w:val="001129A3"/>
    <w:rsid w:val="00140261"/>
    <w:rsid w:val="001446B5"/>
    <w:rsid w:val="001575A6"/>
    <w:rsid w:val="001766D3"/>
    <w:rsid w:val="001B177C"/>
    <w:rsid w:val="0020120F"/>
    <w:rsid w:val="00285570"/>
    <w:rsid w:val="00291F92"/>
    <w:rsid w:val="002F0ACA"/>
    <w:rsid w:val="002F4A51"/>
    <w:rsid w:val="0037712A"/>
    <w:rsid w:val="003B004B"/>
    <w:rsid w:val="00440A55"/>
    <w:rsid w:val="00462EC6"/>
    <w:rsid w:val="004716ED"/>
    <w:rsid w:val="00472D25"/>
    <w:rsid w:val="004A031C"/>
    <w:rsid w:val="004A157C"/>
    <w:rsid w:val="004B2267"/>
    <w:rsid w:val="004D7499"/>
    <w:rsid w:val="004F57DF"/>
    <w:rsid w:val="00511E81"/>
    <w:rsid w:val="00517DCF"/>
    <w:rsid w:val="00522709"/>
    <w:rsid w:val="00533AD5"/>
    <w:rsid w:val="005431C6"/>
    <w:rsid w:val="00581EBA"/>
    <w:rsid w:val="00586ACE"/>
    <w:rsid w:val="005A0549"/>
    <w:rsid w:val="005A101C"/>
    <w:rsid w:val="005C7058"/>
    <w:rsid w:val="005D4834"/>
    <w:rsid w:val="005D5867"/>
    <w:rsid w:val="006244B7"/>
    <w:rsid w:val="00657E41"/>
    <w:rsid w:val="00671C77"/>
    <w:rsid w:val="006E170C"/>
    <w:rsid w:val="006F5937"/>
    <w:rsid w:val="007169D0"/>
    <w:rsid w:val="007173AA"/>
    <w:rsid w:val="00763915"/>
    <w:rsid w:val="0076504C"/>
    <w:rsid w:val="007843FC"/>
    <w:rsid w:val="0078699D"/>
    <w:rsid w:val="007E5B88"/>
    <w:rsid w:val="00815E36"/>
    <w:rsid w:val="00817111"/>
    <w:rsid w:val="0083269A"/>
    <w:rsid w:val="008A5D80"/>
    <w:rsid w:val="008B498C"/>
    <w:rsid w:val="008B7E10"/>
    <w:rsid w:val="008C58D4"/>
    <w:rsid w:val="008F266A"/>
    <w:rsid w:val="008F341F"/>
    <w:rsid w:val="009213AF"/>
    <w:rsid w:val="009418DC"/>
    <w:rsid w:val="00964855"/>
    <w:rsid w:val="009720CB"/>
    <w:rsid w:val="009755FA"/>
    <w:rsid w:val="009A68AB"/>
    <w:rsid w:val="009D456C"/>
    <w:rsid w:val="009D4B53"/>
    <w:rsid w:val="009F7A6F"/>
    <w:rsid w:val="00A440C6"/>
    <w:rsid w:val="00A53806"/>
    <w:rsid w:val="00A82EF1"/>
    <w:rsid w:val="00AF695B"/>
    <w:rsid w:val="00B12A56"/>
    <w:rsid w:val="00B16127"/>
    <w:rsid w:val="00B30876"/>
    <w:rsid w:val="00B4190C"/>
    <w:rsid w:val="00B96709"/>
    <w:rsid w:val="00BA3CBC"/>
    <w:rsid w:val="00C13EDA"/>
    <w:rsid w:val="00C4752A"/>
    <w:rsid w:val="00C54915"/>
    <w:rsid w:val="00C573E9"/>
    <w:rsid w:val="00C7383F"/>
    <w:rsid w:val="00C81E99"/>
    <w:rsid w:val="00CA6AB4"/>
    <w:rsid w:val="00CC4F6D"/>
    <w:rsid w:val="00CF30DE"/>
    <w:rsid w:val="00CF5D33"/>
    <w:rsid w:val="00D27921"/>
    <w:rsid w:val="00D37BEF"/>
    <w:rsid w:val="00D51C3B"/>
    <w:rsid w:val="00DA6F16"/>
    <w:rsid w:val="00E42819"/>
    <w:rsid w:val="00E66C88"/>
    <w:rsid w:val="00E73E45"/>
    <w:rsid w:val="00E77D58"/>
    <w:rsid w:val="00E824CF"/>
    <w:rsid w:val="00E84892"/>
    <w:rsid w:val="00EB42D1"/>
    <w:rsid w:val="00ED1CF0"/>
    <w:rsid w:val="00F07B90"/>
    <w:rsid w:val="00F10E55"/>
    <w:rsid w:val="00F212D6"/>
    <w:rsid w:val="00FD6B46"/>
    <w:rsid w:val="00FD73FF"/>
    <w:rsid w:val="00FE2B2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276E1"/>
  <w15:chartTrackingRefBased/>
  <w15:docId w15:val="{87C43700-0D0E-4217-9E0D-9848F9B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8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01C"/>
  </w:style>
  <w:style w:type="paragraph" w:styleId="a7">
    <w:name w:val="footer"/>
    <w:basedOn w:val="a"/>
    <w:link w:val="a8"/>
    <w:uiPriority w:val="99"/>
    <w:unhideWhenUsed/>
    <w:rsid w:val="005A1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196\OneDrive\&#12489;&#12461;&#12517;&#12513;&#12531;&#12488;\&#9650;&#9650;&#33258;&#31435;&#25903;&#25588;&#20171;&#35703;&#23398;&#20250;&#12364;&#12425;&#12415;\2021&#24180;&#24230;\&#35469;&#23450;&#35611;&#24107;&#30003;&#35531;&#26360;\oldfile\&#33258;&#31435;&#25903;&#25588;&#20171;&#35703;&#35611;&#24107;&#35469;&#23450;&#35430;&#39443;&#21463;&#39443;&#30003;&#35531;&#26360;ver2.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031E-164A-4575-9ABE-EFEEC48A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自立支援介護講師認定試験受験申請書ver2.1.dotx</Template>
  <TotalTime>3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吉谷敬</dc:creator>
  <cp:keywords/>
  <dc:description/>
  <cp:lastModifiedBy>Yoshimi Sakata</cp:lastModifiedBy>
  <cp:revision>2</cp:revision>
  <cp:lastPrinted>2022-01-17T05:43:00Z</cp:lastPrinted>
  <dcterms:created xsi:type="dcterms:W3CDTF">2023-10-16T05:22:00Z</dcterms:created>
  <dcterms:modified xsi:type="dcterms:W3CDTF">2023-10-16T05:22:00Z</dcterms:modified>
</cp:coreProperties>
</file>