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129A" w14:textId="77777777" w:rsidR="00964855" w:rsidRDefault="00F212D6" w:rsidP="00F212D6">
      <w:pPr>
        <w:jc w:val="center"/>
      </w:pPr>
      <w:r>
        <w:rPr>
          <w:rFonts w:hint="eastAsia"/>
        </w:rPr>
        <w:t>一般社団法人日本自立支援介護・パワーリハ学会</w:t>
      </w:r>
    </w:p>
    <w:p w14:paraId="0C455DB6" w14:textId="7371D2D5" w:rsidR="00F212D6" w:rsidRDefault="00F212D6" w:rsidP="00F212D6">
      <w:pPr>
        <w:jc w:val="center"/>
        <w:rPr>
          <w:sz w:val="32"/>
          <w:szCs w:val="36"/>
        </w:rPr>
      </w:pPr>
      <w:r w:rsidRPr="00F212D6">
        <w:rPr>
          <w:rFonts w:hint="eastAsia"/>
          <w:sz w:val="32"/>
          <w:szCs w:val="36"/>
        </w:rPr>
        <w:t>自立支援介護講師</w:t>
      </w:r>
      <w:r w:rsidR="000029FC">
        <w:rPr>
          <w:rFonts w:hint="eastAsia"/>
          <w:sz w:val="32"/>
          <w:szCs w:val="36"/>
        </w:rPr>
        <w:t>更新</w:t>
      </w:r>
      <w:r w:rsidRPr="00F212D6">
        <w:rPr>
          <w:rFonts w:hint="eastAsia"/>
          <w:sz w:val="32"/>
          <w:szCs w:val="36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12D6" w14:paraId="093726E0" w14:textId="77777777" w:rsidTr="00F212D6">
        <w:trPr>
          <w:trHeight w:val="3876"/>
        </w:trPr>
        <w:tc>
          <w:tcPr>
            <w:tcW w:w="8494" w:type="dxa"/>
          </w:tcPr>
          <w:p w14:paraId="5C28D8B3" w14:textId="77777777" w:rsidR="00F212D6" w:rsidRDefault="00F212D6" w:rsidP="00F212D6">
            <w:pPr>
              <w:jc w:val="left"/>
            </w:pPr>
            <w:r>
              <w:rPr>
                <w:rFonts w:hint="eastAsia"/>
              </w:rPr>
              <w:t>一般社団法人日本自立支援介護・パワーリハ学会</w:t>
            </w:r>
          </w:p>
          <w:p w14:paraId="260E23BC" w14:textId="43FF23A4" w:rsidR="00F212D6" w:rsidRDefault="00E07C5C" w:rsidP="000410C4">
            <w:pPr>
              <w:ind w:firstLineChars="1400" w:firstLine="2940"/>
              <w:jc w:val="left"/>
            </w:pPr>
            <w:r>
              <w:rPr>
                <w:rFonts w:hint="eastAsia"/>
              </w:rPr>
              <w:t>代表理事</w:t>
            </w:r>
            <w:r w:rsidR="00F212D6">
              <w:rPr>
                <w:rFonts w:hint="eastAsia"/>
              </w:rPr>
              <w:t xml:space="preserve">　</w:t>
            </w:r>
            <w:r w:rsidRPr="00E07C5C">
              <w:rPr>
                <w:rFonts w:hint="eastAsia"/>
                <w:sz w:val="24"/>
                <w:szCs w:val="24"/>
              </w:rPr>
              <w:t>小平</w:t>
            </w:r>
            <w:r w:rsidR="000410C4" w:rsidRPr="00E07C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めぐみ</w:t>
            </w:r>
            <w:r w:rsidR="00F212D6">
              <w:rPr>
                <w:rFonts w:hint="eastAsia"/>
              </w:rPr>
              <w:t xml:space="preserve">　様</w:t>
            </w:r>
          </w:p>
          <w:p w14:paraId="077DB041" w14:textId="3FA40277" w:rsidR="00F212D6" w:rsidRDefault="00F212D6" w:rsidP="00F07B90">
            <w:pPr>
              <w:ind w:leftChars="218" w:left="458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私は</w:t>
            </w:r>
            <w:r w:rsidR="00735253">
              <w:rPr>
                <w:rFonts w:hint="eastAsia"/>
                <w:szCs w:val="21"/>
              </w:rPr>
              <w:t>更新</w:t>
            </w:r>
            <w:r w:rsidR="008B7E10">
              <w:rPr>
                <w:rFonts w:hint="eastAsia"/>
                <w:szCs w:val="21"/>
              </w:rPr>
              <w:t>要件を満たしているので</w:t>
            </w:r>
            <w:r w:rsidR="00F07B9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自立支援介護講師</w:t>
            </w:r>
            <w:r w:rsidR="00735253">
              <w:rPr>
                <w:rFonts w:hint="eastAsia"/>
                <w:szCs w:val="21"/>
              </w:rPr>
              <w:t>の更新を申請します</w:t>
            </w:r>
            <w:r>
              <w:rPr>
                <w:rFonts w:hint="eastAsia"/>
                <w:szCs w:val="21"/>
              </w:rPr>
              <w:t>。</w:t>
            </w:r>
          </w:p>
          <w:p w14:paraId="7BDF4FA1" w14:textId="77777777" w:rsidR="00F212D6" w:rsidRDefault="00000F39" w:rsidP="008B7E10">
            <w:pPr>
              <w:jc w:val="right"/>
              <w:rPr>
                <w:szCs w:val="21"/>
              </w:rPr>
            </w:pPr>
            <w:permStart w:id="137768135" w:edGrp="everyone"/>
            <w:r>
              <w:rPr>
                <w:rFonts w:hint="eastAsia"/>
                <w:szCs w:val="21"/>
              </w:rPr>
              <w:t xml:space="preserve">　　</w:t>
            </w:r>
            <w:permEnd w:id="137768135"/>
            <w:r w:rsidR="00F212D6">
              <w:rPr>
                <w:rFonts w:hint="eastAsia"/>
                <w:szCs w:val="21"/>
              </w:rPr>
              <w:t>年</w:t>
            </w:r>
            <w:permStart w:id="1027964467" w:edGrp="everyone"/>
            <w:r>
              <w:rPr>
                <w:rFonts w:hint="eastAsia"/>
                <w:szCs w:val="21"/>
              </w:rPr>
              <w:t xml:space="preserve">　</w:t>
            </w:r>
            <w:r w:rsidR="008B7E10">
              <w:rPr>
                <w:rFonts w:hint="eastAsia"/>
                <w:szCs w:val="21"/>
              </w:rPr>
              <w:t xml:space="preserve">　</w:t>
            </w:r>
            <w:permEnd w:id="1027964467"/>
            <w:r w:rsidR="00F212D6">
              <w:rPr>
                <w:rFonts w:hint="eastAsia"/>
                <w:szCs w:val="21"/>
              </w:rPr>
              <w:t>月</w:t>
            </w:r>
            <w:permStart w:id="2130067646" w:edGrp="everyone"/>
            <w:r w:rsidR="008B7E10">
              <w:rPr>
                <w:rFonts w:hint="eastAsia"/>
                <w:szCs w:val="21"/>
              </w:rPr>
              <w:t xml:space="preserve">　　</w:t>
            </w:r>
            <w:permEnd w:id="2130067646"/>
            <w:r w:rsidR="00F212D6">
              <w:rPr>
                <w:rFonts w:hint="eastAsia"/>
                <w:szCs w:val="21"/>
              </w:rPr>
              <w:t>日</w:t>
            </w:r>
          </w:p>
          <w:p w14:paraId="40FEBF29" w14:textId="006BC013" w:rsidR="008B7E10" w:rsidRPr="0037712A" w:rsidRDefault="008B7E10" w:rsidP="000410C4">
            <w:pPr>
              <w:ind w:firstLineChars="200" w:firstLine="440"/>
              <w:jc w:val="left"/>
              <w:rPr>
                <w:sz w:val="22"/>
              </w:rPr>
            </w:pPr>
            <w:r w:rsidRPr="0037712A">
              <w:rPr>
                <w:rFonts w:hint="eastAsia"/>
                <w:sz w:val="22"/>
              </w:rPr>
              <w:t>事業所名</w:t>
            </w:r>
            <w:r w:rsidR="0037712A" w:rsidRPr="0037712A">
              <w:rPr>
                <w:rFonts w:hint="eastAsia"/>
                <w:sz w:val="22"/>
              </w:rPr>
              <w:t>：</w:t>
            </w:r>
            <w:permStart w:id="1610694835" w:edGrp="everyone"/>
            <w:r w:rsidR="00815E36">
              <w:rPr>
                <w:rFonts w:hint="eastAsia"/>
                <w:sz w:val="22"/>
              </w:rPr>
              <w:t xml:space="preserve">　　</w:t>
            </w:r>
            <w:permEnd w:id="1610694835"/>
          </w:p>
          <w:p w14:paraId="07F8627D" w14:textId="1064B8E5" w:rsidR="008B7E10" w:rsidRPr="0037712A" w:rsidRDefault="008B7E10" w:rsidP="000410C4">
            <w:pPr>
              <w:ind w:firstLineChars="200" w:firstLine="440"/>
              <w:jc w:val="left"/>
              <w:rPr>
                <w:sz w:val="22"/>
              </w:rPr>
            </w:pPr>
            <w:r w:rsidRPr="0037712A">
              <w:rPr>
                <w:rFonts w:hint="eastAsia"/>
                <w:sz w:val="22"/>
              </w:rPr>
              <w:t>所在地　〒</w:t>
            </w:r>
            <w:permStart w:id="2031354645" w:edGrp="everyone"/>
            <w:r w:rsidR="00815E36">
              <w:rPr>
                <w:rFonts w:hint="eastAsia"/>
                <w:sz w:val="22"/>
              </w:rPr>
              <w:t xml:space="preserve">　　</w:t>
            </w:r>
            <w:permEnd w:id="2031354645"/>
          </w:p>
          <w:p w14:paraId="5EE6F9AD" w14:textId="32C67CDF" w:rsidR="000410C4" w:rsidRPr="000410C4" w:rsidRDefault="0037712A" w:rsidP="001575A6">
            <w:pPr>
              <w:ind w:firstLineChars="200" w:firstLine="44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住所：</w:t>
            </w:r>
            <w:permStart w:id="1159922609" w:edGrp="everyone"/>
            <w:r w:rsidR="00815E36">
              <w:rPr>
                <w:rFonts w:hint="eastAsia"/>
                <w:sz w:val="22"/>
              </w:rPr>
              <w:t xml:space="preserve">　　</w:t>
            </w:r>
            <w:permEnd w:id="1159922609"/>
          </w:p>
          <w:p w14:paraId="307989F8" w14:textId="3B3EBA8E" w:rsidR="008B7E10" w:rsidRDefault="008B7E10" w:rsidP="00E53491">
            <w:pPr>
              <w:spacing w:line="280" w:lineRule="exact"/>
              <w:ind w:firstLineChars="200" w:firstLine="440"/>
              <w:jc w:val="left"/>
              <w:rPr>
                <w:sz w:val="22"/>
              </w:rPr>
            </w:pPr>
            <w:r w:rsidRPr="0037712A">
              <w:rPr>
                <w:rFonts w:hint="eastAsia"/>
                <w:sz w:val="22"/>
              </w:rPr>
              <w:t>学会会員№</w:t>
            </w:r>
            <w:r w:rsidR="0037712A">
              <w:rPr>
                <w:rFonts w:hint="eastAsia"/>
                <w:sz w:val="22"/>
              </w:rPr>
              <w:t xml:space="preserve"> :</w:t>
            </w:r>
            <w:permStart w:id="2035954330" w:edGrp="everyone"/>
            <w:r w:rsidR="00815E36">
              <w:rPr>
                <w:rFonts w:hint="eastAsia"/>
                <w:sz w:val="22"/>
              </w:rPr>
              <w:t xml:space="preserve">　</w:t>
            </w:r>
            <w:r w:rsidR="000410C4" w:rsidRPr="0037712A">
              <w:rPr>
                <w:rFonts w:hint="eastAsia"/>
                <w:sz w:val="22"/>
              </w:rPr>
              <w:t xml:space="preserve">　</w:t>
            </w:r>
            <w:permEnd w:id="2035954330"/>
            <w:r w:rsidR="0037712A">
              <w:rPr>
                <w:rFonts w:hint="eastAsia"/>
                <w:sz w:val="22"/>
              </w:rPr>
              <w:t>種別：</w:t>
            </w:r>
            <w:permStart w:id="1258782383" w:edGrp="everyone"/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538694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12A" w:rsidRPr="0081711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58782383"/>
            <w:r w:rsidR="0037712A" w:rsidRPr="00817111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permStart w:id="1005978468" w:edGrp="everyone"/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40055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12A" w:rsidRPr="0081711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005978468"/>
              </w:sdtContent>
            </w:sdt>
            <w:r w:rsidR="0037712A" w:rsidRPr="00817111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permStart w:id="1376012501" w:edGrp="everyone"/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540207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7111" w:rsidRPr="0081711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376012501"/>
              </w:sdtContent>
            </w:sdt>
            <w:r w:rsidR="00817111" w:rsidRPr="00817111">
              <w:rPr>
                <w:rFonts w:ascii="ＭＳ ゴシック" w:eastAsia="ＭＳ ゴシック" w:hAnsi="ＭＳ ゴシック" w:hint="eastAsia"/>
                <w:sz w:val="22"/>
              </w:rPr>
              <w:t>個人</w:t>
            </w:r>
            <w:r w:rsidR="008F266A" w:rsidRPr="0037712A">
              <w:rPr>
                <w:rFonts w:hint="eastAsia"/>
                <w:sz w:val="22"/>
              </w:rPr>
              <w:t>（いずれかに</w:t>
            </w:r>
            <w:r w:rsidR="00817111">
              <w:rPr>
                <w:rFonts w:hint="eastAsia"/>
                <w:sz w:val="22"/>
              </w:rPr>
              <w:t>チェック</w:t>
            </w:r>
            <w:r w:rsidR="008F266A" w:rsidRPr="0037712A">
              <w:rPr>
                <w:rFonts w:hint="eastAsia"/>
                <w:sz w:val="22"/>
              </w:rPr>
              <w:t>）</w:t>
            </w:r>
          </w:p>
          <w:p w14:paraId="1D4F3890" w14:textId="77777777" w:rsidR="00E53491" w:rsidRDefault="007B74BE" w:rsidP="007B74BE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549F0A87" w14:textId="70879AEC" w:rsidR="00BF1FDB" w:rsidRDefault="007B74BE" w:rsidP="00E53491">
            <w:pPr>
              <w:spacing w:line="28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自立支援介護講師</w:t>
            </w:r>
            <w:r w:rsidRPr="009A3CC1">
              <w:rPr>
                <w:rFonts w:hint="eastAsia"/>
                <w:sz w:val="22"/>
                <w:u w:val="single"/>
              </w:rPr>
              <w:t>取得年度</w:t>
            </w:r>
            <w:r>
              <w:rPr>
                <w:rFonts w:hint="eastAsia"/>
                <w:sz w:val="22"/>
              </w:rPr>
              <w:t>：</w:t>
            </w:r>
          </w:p>
          <w:p w14:paraId="31A3B5E1" w14:textId="77777777" w:rsidR="001346E0" w:rsidRDefault="007329BA" w:rsidP="001346E0">
            <w:pPr>
              <w:spacing w:line="280" w:lineRule="exact"/>
              <w:ind w:firstLineChars="200" w:firstLine="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7329BA">
              <w:rPr>
                <w:rFonts w:hint="eastAsia"/>
                <w:sz w:val="24"/>
                <w:szCs w:val="24"/>
              </w:rPr>
              <w:t xml:space="preserve">　</w:t>
            </w:r>
            <w:r w:rsidR="00E53491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329BA">
              <w:rPr>
                <w:rFonts w:hint="eastAsia"/>
                <w:sz w:val="24"/>
                <w:szCs w:val="24"/>
              </w:rPr>
              <w:t>西暦</w:t>
            </w:r>
            <w:permStart w:id="445650555" w:edGrp="everyone"/>
            <w:r w:rsidRPr="007329BA">
              <w:rPr>
                <w:rFonts w:hint="eastAsia"/>
                <w:sz w:val="24"/>
                <w:szCs w:val="24"/>
              </w:rPr>
              <w:t xml:space="preserve">　　</w:t>
            </w:r>
            <w:permEnd w:id="445650555"/>
            <w:r w:rsidRPr="007329BA">
              <w:rPr>
                <w:rFonts w:hint="eastAsia"/>
                <w:sz w:val="24"/>
                <w:szCs w:val="24"/>
              </w:rPr>
              <w:t>年度</w:t>
            </w:r>
          </w:p>
          <w:p w14:paraId="09CBD5FA" w14:textId="49F2A923" w:rsidR="001346E0" w:rsidRDefault="001346E0" w:rsidP="001346E0">
            <w:pPr>
              <w:spacing w:line="28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自立支援介護講師</w:t>
            </w:r>
            <w:r w:rsidR="00484B12" w:rsidRPr="009A3CC1">
              <w:rPr>
                <w:rFonts w:hint="eastAsia"/>
                <w:sz w:val="22"/>
                <w:u w:val="single"/>
              </w:rPr>
              <w:t>更新</w:t>
            </w:r>
            <w:r w:rsidRPr="009A3CC1">
              <w:rPr>
                <w:rFonts w:hint="eastAsia"/>
                <w:sz w:val="22"/>
                <w:u w:val="single"/>
              </w:rPr>
              <w:t>年度</w:t>
            </w:r>
            <w:r>
              <w:rPr>
                <w:rFonts w:hint="eastAsia"/>
                <w:sz w:val="22"/>
              </w:rPr>
              <w:t>：</w:t>
            </w:r>
          </w:p>
          <w:p w14:paraId="6BDC7FAE" w14:textId="0F9E5839" w:rsidR="001346E0" w:rsidRDefault="001346E0" w:rsidP="001346E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84B12">
              <w:rPr>
                <w:rFonts w:hint="eastAsia"/>
                <w:sz w:val="22"/>
              </w:rPr>
              <w:t xml:space="preserve"> </w:t>
            </w:r>
            <w:r w:rsidR="00484B12"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　</w:t>
            </w:r>
            <w:r w:rsidRPr="007329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329BA">
              <w:rPr>
                <w:rFonts w:hint="eastAsia"/>
                <w:sz w:val="24"/>
                <w:szCs w:val="24"/>
              </w:rPr>
              <w:t>西暦</w:t>
            </w:r>
            <w:permStart w:id="717841101" w:edGrp="everyone"/>
            <w:r w:rsidRPr="007329BA">
              <w:rPr>
                <w:rFonts w:hint="eastAsia"/>
                <w:sz w:val="24"/>
                <w:szCs w:val="24"/>
              </w:rPr>
              <w:t xml:space="preserve">　　</w:t>
            </w:r>
            <w:permEnd w:id="717841101"/>
            <w:r w:rsidRPr="007329BA">
              <w:rPr>
                <w:rFonts w:hint="eastAsia"/>
                <w:sz w:val="24"/>
                <w:szCs w:val="24"/>
              </w:rPr>
              <w:t>年度</w:t>
            </w:r>
          </w:p>
          <w:p w14:paraId="0951264E" w14:textId="7463B89A" w:rsidR="007B74BE" w:rsidRPr="0037712A" w:rsidRDefault="007B74BE" w:rsidP="007B74BE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F212D6" w14:paraId="503A89D4" w14:textId="77777777" w:rsidTr="00F212D6">
        <w:tc>
          <w:tcPr>
            <w:tcW w:w="8494" w:type="dxa"/>
          </w:tcPr>
          <w:p w14:paraId="7B36959A" w14:textId="7D6949F2" w:rsidR="00473528" w:rsidRDefault="00473528" w:rsidP="00F212D6">
            <w:pPr>
              <w:jc w:val="left"/>
              <w:rPr>
                <w:szCs w:val="21"/>
              </w:rPr>
            </w:pPr>
            <w:r w:rsidRPr="008948A9">
              <w:rPr>
                <w:rFonts w:hint="eastAsia"/>
                <w:sz w:val="22"/>
              </w:rPr>
              <w:t>更新ポイント</w:t>
            </w:r>
            <w:r w:rsidR="00426986">
              <w:rPr>
                <w:rFonts w:hint="eastAsia"/>
                <w:sz w:val="22"/>
              </w:rPr>
              <w:t>取得</w:t>
            </w:r>
            <w:r w:rsidR="008948A9">
              <w:rPr>
                <w:rFonts w:hint="eastAsia"/>
                <w:sz w:val="22"/>
              </w:rPr>
              <w:t>年度別内訳（西暦でご記入ください。）</w:t>
            </w:r>
          </w:p>
          <w:p w14:paraId="08B990B2" w14:textId="31B6B003" w:rsidR="00473528" w:rsidRDefault="008948A9" w:rsidP="00F212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57C8F">
              <w:rPr>
                <w:rFonts w:hint="eastAsia"/>
                <w:szCs w:val="21"/>
              </w:rPr>
              <w:t xml:space="preserve">　</w:t>
            </w:r>
            <w:r w:rsidR="00937FFD">
              <w:rPr>
                <w:rFonts w:hint="eastAsia"/>
                <w:szCs w:val="21"/>
              </w:rPr>
              <w:t>西暦</w:t>
            </w:r>
            <w:permStart w:id="2020740202" w:edGrp="everyone"/>
            <w:r w:rsidR="00937FFD">
              <w:rPr>
                <w:rFonts w:hint="eastAsia"/>
                <w:szCs w:val="21"/>
              </w:rPr>
              <w:t xml:space="preserve">　　</w:t>
            </w:r>
            <w:permEnd w:id="2020740202"/>
            <w:r w:rsidR="00937FFD">
              <w:rPr>
                <w:rFonts w:hint="eastAsia"/>
                <w:szCs w:val="21"/>
              </w:rPr>
              <w:t>年度：</w:t>
            </w:r>
            <w:permStart w:id="512690116" w:edGrp="everyone"/>
            <w:r w:rsidR="00937FFD">
              <w:rPr>
                <w:rFonts w:hint="eastAsia"/>
                <w:szCs w:val="21"/>
              </w:rPr>
              <w:t xml:space="preserve">　　</w:t>
            </w:r>
            <w:permEnd w:id="512690116"/>
            <w:r w:rsidR="00937FFD">
              <w:rPr>
                <w:rFonts w:hint="eastAsia"/>
                <w:szCs w:val="21"/>
              </w:rPr>
              <w:t>ポイント</w:t>
            </w:r>
          </w:p>
          <w:p w14:paraId="2111E39C" w14:textId="77777777" w:rsidR="00C57C8F" w:rsidRDefault="008948A9" w:rsidP="00F212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57C8F">
              <w:rPr>
                <w:rFonts w:hint="eastAsia"/>
                <w:szCs w:val="21"/>
              </w:rPr>
              <w:t xml:space="preserve">　西暦</w:t>
            </w:r>
            <w:permStart w:id="736975822" w:edGrp="everyone"/>
            <w:r w:rsidR="00C57C8F">
              <w:rPr>
                <w:rFonts w:hint="eastAsia"/>
                <w:szCs w:val="21"/>
              </w:rPr>
              <w:t xml:space="preserve">　　</w:t>
            </w:r>
            <w:permEnd w:id="736975822"/>
            <w:r w:rsidR="00C57C8F">
              <w:rPr>
                <w:rFonts w:hint="eastAsia"/>
                <w:szCs w:val="21"/>
              </w:rPr>
              <w:t>年度：</w:t>
            </w:r>
            <w:permStart w:id="1663915753" w:edGrp="everyone"/>
            <w:r w:rsidR="00C57C8F">
              <w:rPr>
                <w:rFonts w:hint="eastAsia"/>
                <w:szCs w:val="21"/>
              </w:rPr>
              <w:t xml:space="preserve">　　</w:t>
            </w:r>
            <w:permEnd w:id="1663915753"/>
            <w:r w:rsidR="00C57C8F">
              <w:rPr>
                <w:rFonts w:hint="eastAsia"/>
                <w:szCs w:val="21"/>
              </w:rPr>
              <w:t>ポイント</w:t>
            </w:r>
          </w:p>
          <w:p w14:paraId="1712C43D" w14:textId="04C14B12" w:rsidR="00473528" w:rsidRDefault="00C57C8F" w:rsidP="00F212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西暦</w:t>
            </w:r>
            <w:permStart w:id="654183675" w:edGrp="everyone"/>
            <w:r>
              <w:rPr>
                <w:rFonts w:hint="eastAsia"/>
                <w:szCs w:val="21"/>
              </w:rPr>
              <w:t xml:space="preserve">　　</w:t>
            </w:r>
            <w:permEnd w:id="654183675"/>
            <w:r>
              <w:rPr>
                <w:rFonts w:hint="eastAsia"/>
                <w:szCs w:val="21"/>
              </w:rPr>
              <w:t>年度：</w:t>
            </w:r>
            <w:permStart w:id="1186400074" w:edGrp="everyone"/>
            <w:r>
              <w:rPr>
                <w:rFonts w:hint="eastAsia"/>
                <w:szCs w:val="21"/>
              </w:rPr>
              <w:t xml:space="preserve">　　</w:t>
            </w:r>
            <w:permEnd w:id="1186400074"/>
            <w:r>
              <w:rPr>
                <w:rFonts w:hint="eastAsia"/>
                <w:szCs w:val="21"/>
              </w:rPr>
              <w:t>ポイント</w:t>
            </w:r>
          </w:p>
          <w:p w14:paraId="67315E12" w14:textId="73EA5DAA" w:rsidR="00473528" w:rsidRDefault="008948A9" w:rsidP="00F212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57C8F">
              <w:rPr>
                <w:rFonts w:hint="eastAsia"/>
                <w:szCs w:val="21"/>
              </w:rPr>
              <w:t xml:space="preserve">　西暦</w:t>
            </w:r>
            <w:permStart w:id="491652713" w:edGrp="everyone"/>
            <w:r w:rsidR="00C57C8F">
              <w:rPr>
                <w:rFonts w:hint="eastAsia"/>
                <w:szCs w:val="21"/>
              </w:rPr>
              <w:t xml:space="preserve">　　</w:t>
            </w:r>
            <w:permEnd w:id="491652713"/>
            <w:r w:rsidR="00C57C8F">
              <w:rPr>
                <w:rFonts w:hint="eastAsia"/>
                <w:szCs w:val="21"/>
              </w:rPr>
              <w:t>年度：</w:t>
            </w:r>
            <w:permStart w:id="2081316469" w:edGrp="everyone"/>
            <w:r w:rsidR="00C57C8F">
              <w:rPr>
                <w:rFonts w:hint="eastAsia"/>
                <w:szCs w:val="21"/>
              </w:rPr>
              <w:t xml:space="preserve">　　</w:t>
            </w:r>
            <w:permEnd w:id="2081316469"/>
            <w:r w:rsidR="00C57C8F">
              <w:rPr>
                <w:rFonts w:hint="eastAsia"/>
                <w:szCs w:val="21"/>
              </w:rPr>
              <w:t>ポイント</w:t>
            </w:r>
          </w:p>
          <w:p w14:paraId="5BEDDFAA" w14:textId="48153FD5" w:rsidR="00473528" w:rsidRDefault="008948A9" w:rsidP="00F212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F1FDB">
              <w:rPr>
                <w:rFonts w:hint="eastAsia"/>
                <w:szCs w:val="21"/>
              </w:rPr>
              <w:t xml:space="preserve">　西暦</w:t>
            </w:r>
            <w:permStart w:id="2089311287" w:edGrp="everyone"/>
            <w:r w:rsidR="00BF1FDB">
              <w:rPr>
                <w:rFonts w:hint="eastAsia"/>
                <w:szCs w:val="21"/>
              </w:rPr>
              <w:t xml:space="preserve">　　</w:t>
            </w:r>
            <w:permEnd w:id="2089311287"/>
            <w:r w:rsidR="00BF1FDB">
              <w:rPr>
                <w:rFonts w:hint="eastAsia"/>
                <w:szCs w:val="21"/>
              </w:rPr>
              <w:t>年度：</w:t>
            </w:r>
            <w:permStart w:id="235094283" w:edGrp="everyone"/>
            <w:r w:rsidR="00BF1FDB">
              <w:rPr>
                <w:rFonts w:hint="eastAsia"/>
                <w:szCs w:val="21"/>
              </w:rPr>
              <w:t xml:space="preserve">　　</w:t>
            </w:r>
            <w:permEnd w:id="235094283"/>
            <w:r w:rsidR="00BF1FDB">
              <w:rPr>
                <w:rFonts w:hint="eastAsia"/>
                <w:szCs w:val="21"/>
              </w:rPr>
              <w:t>ポイント</w:t>
            </w:r>
          </w:p>
          <w:p w14:paraId="551979A2" w14:textId="1B543434" w:rsidR="00473528" w:rsidRDefault="008948A9" w:rsidP="00F212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3DB1D1E" w14:textId="122F01A2" w:rsidR="00F212D6" w:rsidRDefault="008948A9" w:rsidP="00F212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F1FDB">
              <w:rPr>
                <w:rFonts w:hint="eastAsia"/>
                <w:szCs w:val="21"/>
              </w:rPr>
              <w:t xml:space="preserve">　　　　　　　　　　　　　　　　　　　合計</w:t>
            </w:r>
            <w:permStart w:id="351956809" w:edGrp="everyone"/>
            <w:r w:rsidR="00BF1FDB">
              <w:rPr>
                <w:rFonts w:hint="eastAsia"/>
                <w:szCs w:val="21"/>
              </w:rPr>
              <w:t xml:space="preserve">　　</w:t>
            </w:r>
            <w:permEnd w:id="351956809"/>
            <w:r w:rsidR="00BF1FDB">
              <w:rPr>
                <w:rFonts w:hint="eastAsia"/>
                <w:szCs w:val="21"/>
              </w:rPr>
              <w:t>ポイント</w:t>
            </w:r>
          </w:p>
          <w:p w14:paraId="5A70FC07" w14:textId="77777777" w:rsidR="000410C4" w:rsidRDefault="000410C4" w:rsidP="00483A7E">
            <w:pPr>
              <w:snapToGrid w:val="0"/>
              <w:ind w:leftChars="84" w:left="581" w:hangingChars="193" w:hanging="405"/>
              <w:jc w:val="left"/>
              <w:rPr>
                <w:szCs w:val="21"/>
              </w:rPr>
            </w:pPr>
          </w:p>
          <w:p w14:paraId="3C3D6D75" w14:textId="77777777" w:rsidR="000C5659" w:rsidRDefault="00386C33" w:rsidP="00B711BF">
            <w:pPr>
              <w:snapToGrid w:val="0"/>
              <w:ind w:leftChars="84" w:left="1024" w:hangingChars="404" w:hanging="848"/>
              <w:jc w:val="left"/>
              <w:rPr>
                <w:szCs w:val="21"/>
                <w:u w:val="wave"/>
              </w:rPr>
            </w:pPr>
            <w:r>
              <w:rPr>
                <w:rFonts w:hint="eastAsia"/>
                <w:szCs w:val="21"/>
                <w:u w:val="wave"/>
              </w:rPr>
              <w:t>※</w:t>
            </w:r>
            <w:r w:rsidR="005C3C43" w:rsidRPr="00386C33">
              <w:rPr>
                <w:rFonts w:hint="eastAsia"/>
                <w:szCs w:val="21"/>
                <w:u w:val="wave"/>
              </w:rPr>
              <w:t>別紙６　ポイント内訳表を添付してください。</w:t>
            </w:r>
            <w:r w:rsidR="00B711BF" w:rsidRPr="00386C33">
              <w:rPr>
                <w:rFonts w:hint="eastAsia"/>
                <w:szCs w:val="21"/>
                <w:u w:val="wave"/>
              </w:rPr>
              <w:t>参加したことがわかる書類を</w:t>
            </w:r>
          </w:p>
          <w:p w14:paraId="30F766E2" w14:textId="6065CB84" w:rsidR="00F30D98" w:rsidRPr="00386C33" w:rsidRDefault="00B711BF" w:rsidP="000C5659">
            <w:pPr>
              <w:snapToGrid w:val="0"/>
              <w:ind w:leftChars="484" w:left="1016" w:firstLineChars="100" w:firstLine="210"/>
              <w:jc w:val="left"/>
              <w:rPr>
                <w:szCs w:val="21"/>
                <w:u w:val="wave"/>
              </w:rPr>
            </w:pPr>
            <w:r w:rsidRPr="00386C33">
              <w:rPr>
                <w:rFonts w:hint="eastAsia"/>
                <w:szCs w:val="21"/>
                <w:u w:val="wave"/>
              </w:rPr>
              <w:t>スキャンして添付してください</w:t>
            </w:r>
            <w:r w:rsidR="00386C33">
              <w:rPr>
                <w:rFonts w:hint="eastAsia"/>
                <w:szCs w:val="21"/>
                <w:u w:val="wave"/>
              </w:rPr>
              <w:t>。</w:t>
            </w:r>
          </w:p>
          <w:p w14:paraId="681D89C0" w14:textId="04399AE1" w:rsidR="00B711BF" w:rsidRDefault="00B711BF" w:rsidP="00B711BF">
            <w:pPr>
              <w:snapToGrid w:val="0"/>
              <w:ind w:leftChars="84" w:left="1024" w:hangingChars="404" w:hanging="848"/>
              <w:jc w:val="left"/>
              <w:rPr>
                <w:szCs w:val="21"/>
              </w:rPr>
            </w:pPr>
          </w:p>
        </w:tc>
      </w:tr>
    </w:tbl>
    <w:p w14:paraId="70C66640" w14:textId="77777777" w:rsidR="00F212D6" w:rsidRDefault="00C4752A" w:rsidP="00F212D6">
      <w:pPr>
        <w:jc w:val="left"/>
        <w:rPr>
          <w:szCs w:val="21"/>
        </w:rPr>
      </w:pPr>
      <w:permStart w:id="398544250" w:edGrp="everyone"/>
      <w:permEnd w:id="398544250"/>
      <w:r>
        <w:rPr>
          <w:rFonts w:hint="eastAsia"/>
          <w:szCs w:val="21"/>
        </w:rPr>
        <w:t>上記に相違ありません。</w:t>
      </w:r>
    </w:p>
    <w:p w14:paraId="064D9619" w14:textId="77777777" w:rsidR="00C4752A" w:rsidRPr="00817111" w:rsidRDefault="00C4752A" w:rsidP="001446B5">
      <w:pPr>
        <w:ind w:firstLineChars="1300" w:firstLine="2860"/>
        <w:jc w:val="left"/>
        <w:rPr>
          <w:sz w:val="22"/>
        </w:rPr>
      </w:pPr>
      <w:r w:rsidRPr="00817111">
        <w:rPr>
          <w:rFonts w:hint="eastAsia"/>
          <w:sz w:val="22"/>
        </w:rPr>
        <w:t>申請者</w:t>
      </w:r>
      <w:r w:rsidR="00817111">
        <w:rPr>
          <w:rFonts w:hint="eastAsia"/>
          <w:sz w:val="22"/>
        </w:rPr>
        <w:t>氏名：</w:t>
      </w:r>
      <w:permStart w:id="1287782454" w:edGrp="everyone"/>
      <w:r w:rsidRPr="00817111">
        <w:rPr>
          <w:rFonts w:hint="eastAsia"/>
          <w:sz w:val="22"/>
        </w:rPr>
        <w:t xml:space="preserve">　</w:t>
      </w:r>
      <w:r w:rsidR="001446B5" w:rsidRPr="00817111">
        <w:rPr>
          <w:rFonts w:hint="eastAsia"/>
          <w:sz w:val="22"/>
        </w:rPr>
        <w:t xml:space="preserve">　　　</w:t>
      </w:r>
      <w:r w:rsidRPr="00817111">
        <w:rPr>
          <w:rFonts w:hint="eastAsia"/>
          <w:sz w:val="22"/>
        </w:rPr>
        <w:t xml:space="preserve">　</w:t>
      </w:r>
      <w:permEnd w:id="1287782454"/>
    </w:p>
    <w:sectPr w:rsidR="00C4752A" w:rsidRPr="0081711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BAED" w14:textId="77777777" w:rsidR="002E6670" w:rsidRDefault="002E6670" w:rsidP="005A101C">
      <w:r>
        <w:separator/>
      </w:r>
    </w:p>
  </w:endnote>
  <w:endnote w:type="continuationSeparator" w:id="0">
    <w:p w14:paraId="48381E8F" w14:textId="77777777" w:rsidR="002E6670" w:rsidRDefault="002E6670" w:rsidP="005A101C">
      <w:r>
        <w:continuationSeparator/>
      </w:r>
    </w:p>
  </w:endnote>
  <w:endnote w:type="continuationNotice" w:id="1">
    <w:p w14:paraId="11C5EB67" w14:textId="77777777" w:rsidR="002E6670" w:rsidRDefault="002E6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BF9A" w14:textId="77777777" w:rsidR="002E6670" w:rsidRDefault="002E6670" w:rsidP="005A101C">
      <w:r>
        <w:separator/>
      </w:r>
    </w:p>
  </w:footnote>
  <w:footnote w:type="continuationSeparator" w:id="0">
    <w:p w14:paraId="3AD3D61B" w14:textId="77777777" w:rsidR="002E6670" w:rsidRDefault="002E6670" w:rsidP="005A101C">
      <w:r>
        <w:continuationSeparator/>
      </w:r>
    </w:p>
  </w:footnote>
  <w:footnote w:type="continuationNotice" w:id="1">
    <w:p w14:paraId="2DE353A8" w14:textId="77777777" w:rsidR="002E6670" w:rsidRDefault="002E6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8CF9" w14:textId="77777777" w:rsidR="00AF695B" w:rsidRDefault="00AF695B">
    <w:pPr>
      <w:pStyle w:val="a5"/>
    </w:pPr>
  </w:p>
  <w:p w14:paraId="7E3D5379" w14:textId="43D43CB4" w:rsidR="001129A3" w:rsidRDefault="001129A3" w:rsidP="001129A3">
    <w:pPr>
      <w:pStyle w:val="a5"/>
      <w:jc w:val="right"/>
    </w:pPr>
    <w:r>
      <w:rPr>
        <w:rFonts w:hint="eastAsia"/>
      </w:rPr>
      <w:t>【様式</w:t>
    </w:r>
    <w:r w:rsidR="000029FC">
      <w:rPr>
        <w:rFonts w:hint="eastAsia"/>
      </w:rPr>
      <w:t>５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CC2"/>
    <w:multiLevelType w:val="hybridMultilevel"/>
    <w:tmpl w:val="06C042FC"/>
    <w:lvl w:ilvl="0" w:tplc="EB92E536">
      <w:numFmt w:val="bullet"/>
      <w:lvlText w:val="□"/>
      <w:lvlJc w:val="left"/>
      <w:rPr>
        <w:rFonts w:ascii="游ゴシック Light" w:eastAsia="游ゴシック Light" w:hAnsi="游ゴシック Light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2dtjkfB/fiG5vQa1Ax8bb921hoRbtEhs4OcoY5ga3MwHF1G6Tf43gshVjwYVZ/Q8CAoDTiLy1DJExYEu/1CF0w==" w:salt="78ZO7UXD3GtVbAdN7hSSl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36"/>
    <w:rsid w:val="00000F39"/>
    <w:rsid w:val="000029FC"/>
    <w:rsid w:val="00017B71"/>
    <w:rsid w:val="000410C4"/>
    <w:rsid w:val="000C5659"/>
    <w:rsid w:val="000D7B06"/>
    <w:rsid w:val="001045F5"/>
    <w:rsid w:val="001129A3"/>
    <w:rsid w:val="001346E0"/>
    <w:rsid w:val="001446B5"/>
    <w:rsid w:val="001575A6"/>
    <w:rsid w:val="001B177C"/>
    <w:rsid w:val="0020120F"/>
    <w:rsid w:val="00285570"/>
    <w:rsid w:val="002E6670"/>
    <w:rsid w:val="002F4A51"/>
    <w:rsid w:val="0037712A"/>
    <w:rsid w:val="00386C33"/>
    <w:rsid w:val="003B004B"/>
    <w:rsid w:val="004043BB"/>
    <w:rsid w:val="00426986"/>
    <w:rsid w:val="004474DB"/>
    <w:rsid w:val="00462EC6"/>
    <w:rsid w:val="004716ED"/>
    <w:rsid w:val="00472D25"/>
    <w:rsid w:val="00473528"/>
    <w:rsid w:val="00483A7E"/>
    <w:rsid w:val="00484B12"/>
    <w:rsid w:val="004A031C"/>
    <w:rsid w:val="004D7499"/>
    <w:rsid w:val="00511E81"/>
    <w:rsid w:val="00522709"/>
    <w:rsid w:val="00533AD5"/>
    <w:rsid w:val="005431C6"/>
    <w:rsid w:val="005A0549"/>
    <w:rsid w:val="005A101C"/>
    <w:rsid w:val="005C3C43"/>
    <w:rsid w:val="005D5867"/>
    <w:rsid w:val="006244B7"/>
    <w:rsid w:val="00636884"/>
    <w:rsid w:val="00657E41"/>
    <w:rsid w:val="006A4E61"/>
    <w:rsid w:val="006C5910"/>
    <w:rsid w:val="006E170C"/>
    <w:rsid w:val="007173AA"/>
    <w:rsid w:val="007329BA"/>
    <w:rsid w:val="00735253"/>
    <w:rsid w:val="00763915"/>
    <w:rsid w:val="007843FC"/>
    <w:rsid w:val="007B74BE"/>
    <w:rsid w:val="00815E36"/>
    <w:rsid w:val="00817111"/>
    <w:rsid w:val="008948A9"/>
    <w:rsid w:val="008A5D80"/>
    <w:rsid w:val="008B7E10"/>
    <w:rsid w:val="008C58D4"/>
    <w:rsid w:val="008F266A"/>
    <w:rsid w:val="008F341F"/>
    <w:rsid w:val="009213AF"/>
    <w:rsid w:val="00937FFD"/>
    <w:rsid w:val="009418DC"/>
    <w:rsid w:val="00964855"/>
    <w:rsid w:val="009720CB"/>
    <w:rsid w:val="009A3CC1"/>
    <w:rsid w:val="009A68AB"/>
    <w:rsid w:val="009D456C"/>
    <w:rsid w:val="009D4B53"/>
    <w:rsid w:val="009F7A6F"/>
    <w:rsid w:val="00A440C6"/>
    <w:rsid w:val="00A53806"/>
    <w:rsid w:val="00A82EF1"/>
    <w:rsid w:val="00AF695B"/>
    <w:rsid w:val="00B12A56"/>
    <w:rsid w:val="00B16127"/>
    <w:rsid w:val="00B30876"/>
    <w:rsid w:val="00B4190C"/>
    <w:rsid w:val="00B711BF"/>
    <w:rsid w:val="00B96709"/>
    <w:rsid w:val="00BA3CBC"/>
    <w:rsid w:val="00BE1F49"/>
    <w:rsid w:val="00BF1FDB"/>
    <w:rsid w:val="00C4752A"/>
    <w:rsid w:val="00C54915"/>
    <w:rsid w:val="00C57C8F"/>
    <w:rsid w:val="00C81E99"/>
    <w:rsid w:val="00CF30DE"/>
    <w:rsid w:val="00D24591"/>
    <w:rsid w:val="00D37BEF"/>
    <w:rsid w:val="00D51C3B"/>
    <w:rsid w:val="00DA6F16"/>
    <w:rsid w:val="00DC44D9"/>
    <w:rsid w:val="00E07C5C"/>
    <w:rsid w:val="00E53491"/>
    <w:rsid w:val="00E73E45"/>
    <w:rsid w:val="00E824CF"/>
    <w:rsid w:val="00EB42D1"/>
    <w:rsid w:val="00ED1CF0"/>
    <w:rsid w:val="00F07B90"/>
    <w:rsid w:val="00F212D6"/>
    <w:rsid w:val="00F30D98"/>
    <w:rsid w:val="00FD6B46"/>
    <w:rsid w:val="00FE2B2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276E1"/>
  <w15:chartTrackingRefBased/>
  <w15:docId w15:val="{87C43700-0D0E-4217-9E0D-9848F9BF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8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1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01C"/>
  </w:style>
  <w:style w:type="paragraph" w:styleId="a7">
    <w:name w:val="footer"/>
    <w:basedOn w:val="a"/>
    <w:link w:val="a8"/>
    <w:uiPriority w:val="99"/>
    <w:unhideWhenUsed/>
    <w:rsid w:val="005A1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196\OneDrive\&#12489;&#12461;&#12517;&#12513;&#12531;&#12488;\&#9650;&#9650;&#33258;&#31435;&#25903;&#25588;&#20171;&#35703;&#23398;&#20250;&#12364;&#12425;&#12415;\2021&#24180;&#24230;\&#35469;&#23450;&#35611;&#24107;&#30003;&#35531;&#26360;\&#33258;&#31435;&#25903;&#25588;&#20171;&#35703;&#35611;&#24107;&#35469;&#23450;&#35430;&#39443;&#21463;&#39443;&#30003;&#35531;&#26360;ver2.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自立支援介護講師認定試験受験申請書ver2.1.dotx</Template>
  <TotalTime>4</TotalTime>
  <Pages>1</Pages>
  <Words>71</Words>
  <Characters>405</Characters>
  <Application>Microsoft Office Word</Application>
  <DocSecurity>12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吉谷敬</dc:creator>
  <cp:keywords/>
  <dc:description/>
  <cp:lastModifiedBy>IaB-1590-001</cp:lastModifiedBy>
  <cp:revision>2</cp:revision>
  <cp:lastPrinted>2022-01-17T05:43:00Z</cp:lastPrinted>
  <dcterms:created xsi:type="dcterms:W3CDTF">2024-03-27T08:51:00Z</dcterms:created>
  <dcterms:modified xsi:type="dcterms:W3CDTF">2024-03-27T08:51:00Z</dcterms:modified>
</cp:coreProperties>
</file>